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AD57" w14:textId="4F1596B9" w:rsidR="00AE7194" w:rsidRDefault="00972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AE7194">
        <w:rPr>
          <w:b/>
          <w:bCs/>
          <w:sz w:val="28"/>
          <w:szCs w:val="28"/>
        </w:rPr>
        <w:t>remière équipe du FC Versoix</w:t>
      </w:r>
    </w:p>
    <w:p w14:paraId="3D7533DC" w14:textId="143E8133" w:rsidR="00F838F4" w:rsidRDefault="00972D4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Questions</w:t>
      </w:r>
      <w:r w:rsidR="00271286" w:rsidRPr="004A6317">
        <w:rPr>
          <w:b/>
          <w:bCs/>
          <w:i/>
          <w:iCs/>
          <w:sz w:val="28"/>
          <w:szCs w:val="28"/>
        </w:rPr>
        <w:t xml:space="preserve"> à </w:t>
      </w:r>
      <w:proofErr w:type="spellStart"/>
      <w:r w:rsidR="00271286" w:rsidRPr="004A6317">
        <w:rPr>
          <w:b/>
          <w:bCs/>
          <w:i/>
          <w:iCs/>
          <w:sz w:val="28"/>
          <w:szCs w:val="28"/>
        </w:rPr>
        <w:t>Mergim</w:t>
      </w:r>
      <w:proofErr w:type="spellEnd"/>
      <w:r w:rsidR="00271286" w:rsidRPr="004A631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71286" w:rsidRPr="004A6317">
        <w:rPr>
          <w:b/>
          <w:bCs/>
          <w:i/>
          <w:iCs/>
          <w:sz w:val="28"/>
          <w:szCs w:val="28"/>
        </w:rPr>
        <w:t>Ferati</w:t>
      </w:r>
      <w:proofErr w:type="spellEnd"/>
    </w:p>
    <w:p w14:paraId="3E221A16" w14:textId="1D8975B4" w:rsidR="005D500A" w:rsidRPr="004A6317" w:rsidRDefault="005D500A">
      <w:pPr>
        <w:rPr>
          <w:b/>
          <w:bCs/>
          <w:i/>
          <w:iCs/>
          <w:sz w:val="28"/>
          <w:szCs w:val="28"/>
        </w:rPr>
      </w:pPr>
      <w:r w:rsidRPr="004A6317">
        <w:rPr>
          <w:b/>
          <w:bCs/>
          <w:i/>
          <w:iCs/>
          <w:sz w:val="28"/>
          <w:szCs w:val="28"/>
        </w:rPr>
        <w:t xml:space="preserve"> </w:t>
      </w:r>
    </w:p>
    <w:p w14:paraId="4059AA34" w14:textId="77777777" w:rsidR="004A6317" w:rsidRDefault="004A6317">
      <w:pPr>
        <w:rPr>
          <w:i/>
          <w:iCs/>
        </w:rPr>
      </w:pPr>
    </w:p>
    <w:p w14:paraId="14FACC31" w14:textId="583046B6" w:rsidR="004D200E" w:rsidRPr="005D500A" w:rsidRDefault="005D500A">
      <w:pPr>
        <w:rPr>
          <w:i/>
          <w:iCs/>
        </w:rPr>
      </w:pPr>
      <w:r w:rsidRPr="005D500A">
        <w:rPr>
          <w:i/>
          <w:iCs/>
        </w:rPr>
        <w:t>J</w:t>
      </w:r>
      <w:r w:rsidR="00AE7194" w:rsidRPr="005D500A">
        <w:rPr>
          <w:i/>
          <w:iCs/>
        </w:rPr>
        <w:t xml:space="preserve">oueur </w:t>
      </w:r>
      <w:proofErr w:type="gramStart"/>
      <w:r w:rsidR="00AE7194" w:rsidRPr="005D500A">
        <w:rPr>
          <w:i/>
          <w:iCs/>
        </w:rPr>
        <w:t xml:space="preserve">talentueux </w:t>
      </w:r>
      <w:r w:rsidR="0098055D">
        <w:rPr>
          <w:i/>
          <w:iCs/>
        </w:rPr>
        <w:t>,</w:t>
      </w:r>
      <w:proofErr w:type="gramEnd"/>
      <w:r w:rsidR="0098055D">
        <w:rPr>
          <w:i/>
          <w:iCs/>
        </w:rPr>
        <w:t xml:space="preserve"> </w:t>
      </w:r>
      <w:r w:rsidR="00AE7194" w:rsidRPr="005D500A">
        <w:rPr>
          <w:i/>
          <w:iCs/>
        </w:rPr>
        <w:t xml:space="preserve">comment voit-il </w:t>
      </w:r>
      <w:r w:rsidRPr="005D500A">
        <w:rPr>
          <w:i/>
          <w:iCs/>
        </w:rPr>
        <w:t xml:space="preserve">son </w:t>
      </w:r>
      <w:r w:rsidR="0098055D">
        <w:rPr>
          <w:i/>
          <w:iCs/>
        </w:rPr>
        <w:t xml:space="preserve">nouveau rôle de </w:t>
      </w:r>
      <w:proofErr w:type="spellStart"/>
      <w:r w:rsidR="0098055D">
        <w:rPr>
          <w:i/>
          <w:iCs/>
        </w:rPr>
        <w:t>co</w:t>
      </w:r>
      <w:proofErr w:type="spellEnd"/>
      <w:r w:rsidR="0098055D">
        <w:rPr>
          <w:i/>
          <w:iCs/>
        </w:rPr>
        <w:t>-entraîneur ? Car ne plus seulement penser</w:t>
      </w:r>
      <w:r w:rsidR="00972D4F">
        <w:rPr>
          <w:i/>
          <w:iCs/>
        </w:rPr>
        <w:t xml:space="preserve"> qu’</w:t>
      </w:r>
      <w:r w:rsidR="0098055D">
        <w:rPr>
          <w:i/>
          <w:iCs/>
        </w:rPr>
        <w:t>à son propre jeu mais à celui de l’équipe demande des qualités</w:t>
      </w:r>
      <w:r w:rsidR="004A6317">
        <w:rPr>
          <w:i/>
          <w:iCs/>
        </w:rPr>
        <w:t xml:space="preserve"> </w:t>
      </w:r>
      <w:proofErr w:type="gramStart"/>
      <w:r w:rsidR="004A6317">
        <w:rPr>
          <w:i/>
          <w:iCs/>
        </w:rPr>
        <w:t xml:space="preserve">bien </w:t>
      </w:r>
      <w:r w:rsidR="0098055D">
        <w:rPr>
          <w:i/>
          <w:iCs/>
        </w:rPr>
        <w:t xml:space="preserve"> différentes</w:t>
      </w:r>
      <w:proofErr w:type="gramEnd"/>
      <w:r w:rsidR="0098055D">
        <w:rPr>
          <w:i/>
          <w:iCs/>
        </w:rPr>
        <w:t>.</w:t>
      </w:r>
      <w:r w:rsidR="00972D4F">
        <w:rPr>
          <w:i/>
          <w:iCs/>
        </w:rPr>
        <w:t xml:space="preserve"> </w:t>
      </w:r>
    </w:p>
    <w:p w14:paraId="0773F8A2" w14:textId="0716097D" w:rsidR="00271286" w:rsidRDefault="00271286"/>
    <w:p w14:paraId="7376C172" w14:textId="2DE825BB" w:rsidR="00271286" w:rsidRDefault="00271286"/>
    <w:p w14:paraId="27B56CCD" w14:textId="77777777" w:rsidR="0052291C" w:rsidRDefault="0052291C"/>
    <w:p w14:paraId="02B46AB5" w14:textId="415362B7" w:rsidR="0052291C" w:rsidRPr="00AE7194" w:rsidRDefault="0052291C">
      <w:pPr>
        <w:rPr>
          <w:b/>
          <w:bCs/>
        </w:rPr>
      </w:pPr>
      <w:r w:rsidRPr="00AE7194">
        <w:rPr>
          <w:b/>
          <w:bCs/>
        </w:rPr>
        <w:t>Est-ce que tu peux te présenter aux lecteurs du Versoix Région ?</w:t>
      </w:r>
    </w:p>
    <w:p w14:paraId="2AEF0153" w14:textId="2E12849A" w:rsidR="00500A81" w:rsidRDefault="00500A81"/>
    <w:p w14:paraId="16F57BFE" w14:textId="77777777" w:rsidR="00500A81" w:rsidRDefault="00500A81">
      <w:r>
        <w:t>Je m’appelle</w:t>
      </w:r>
      <w:r w:rsidRPr="00AE7194">
        <w:rPr>
          <w:i/>
          <w:iCs/>
        </w:rPr>
        <w:t xml:space="preserve"> </w:t>
      </w:r>
      <w:proofErr w:type="spellStart"/>
      <w:r w:rsidRPr="00AE7194">
        <w:rPr>
          <w:i/>
          <w:iCs/>
        </w:rPr>
        <w:t>Mergim</w:t>
      </w:r>
      <w:proofErr w:type="spellEnd"/>
      <w:r w:rsidRPr="00AE7194">
        <w:rPr>
          <w:i/>
          <w:iCs/>
        </w:rPr>
        <w:t xml:space="preserve"> </w:t>
      </w:r>
      <w:proofErr w:type="spellStart"/>
      <w:r w:rsidRPr="00AE7194">
        <w:rPr>
          <w:i/>
          <w:iCs/>
        </w:rPr>
        <w:t>Ferati</w:t>
      </w:r>
      <w:proofErr w:type="spellEnd"/>
      <w:r>
        <w:t xml:space="preserve">, j’ai 33 ans et j’habite à Versoix depuis 1998. </w:t>
      </w:r>
    </w:p>
    <w:p w14:paraId="292B2428" w14:textId="6C822A6F" w:rsidR="00500A81" w:rsidRDefault="00500A81">
      <w:r>
        <w:t xml:space="preserve">J’ai commencé le foot à 8 ans à l’Athlétique-Régina. Ensuite, j’ai suivi mon parcours jusqu’en juniors A à Versoix et c’est à ce moment-là que j’ai rejoint le FC Meyrin en 2007 sous les ordres de </w:t>
      </w:r>
      <w:r w:rsidRPr="00AE7194">
        <w:rPr>
          <w:i/>
          <w:iCs/>
        </w:rPr>
        <w:t xml:space="preserve">Sergio </w:t>
      </w:r>
      <w:proofErr w:type="spellStart"/>
      <w:r w:rsidRPr="00AE7194">
        <w:rPr>
          <w:i/>
          <w:iCs/>
        </w:rPr>
        <w:t>Carmo</w:t>
      </w:r>
      <w:proofErr w:type="spellEnd"/>
      <w:r>
        <w:t xml:space="preserve">, actuel entraîneur du club. </w:t>
      </w:r>
    </w:p>
    <w:p w14:paraId="33E87200" w14:textId="404E5E44" w:rsidR="00584DB1" w:rsidRDefault="00A721FA" w:rsidP="00A721FA">
      <w:r>
        <w:t>En actif, j</w:t>
      </w:r>
      <w:r w:rsidR="00584DB1">
        <w:t xml:space="preserve">’ai </w:t>
      </w:r>
      <w:r>
        <w:t xml:space="preserve">joué au sein de plusieurs clubs de la région, tels que Meyrin, Lancy, Stade Nyonnais et Etoile Carouge.                    </w:t>
      </w:r>
    </w:p>
    <w:p w14:paraId="5DFABE7F" w14:textId="25154AF9" w:rsidR="00584DB1" w:rsidRDefault="00584DB1">
      <w:r>
        <w:t xml:space="preserve">              </w:t>
      </w:r>
    </w:p>
    <w:p w14:paraId="3DFC3F64" w14:textId="3FE0DB51" w:rsidR="00271286" w:rsidRPr="00AE7194" w:rsidRDefault="003E49CE">
      <w:pPr>
        <w:rPr>
          <w:b/>
          <w:bCs/>
        </w:rPr>
      </w:pPr>
      <w:r w:rsidRPr="00AE7194">
        <w:rPr>
          <w:b/>
          <w:bCs/>
        </w:rPr>
        <w:t>Pourquoi ce choix de devenir entraîneur</w:t>
      </w:r>
      <w:r w:rsidR="007D07C8" w:rsidRPr="00AE7194">
        <w:rPr>
          <w:b/>
          <w:bCs/>
        </w:rPr>
        <w:t xml:space="preserve"> au FC Versoix</w:t>
      </w:r>
      <w:r w:rsidRPr="00AE7194">
        <w:rPr>
          <w:b/>
          <w:bCs/>
        </w:rPr>
        <w:t> ?</w:t>
      </w:r>
    </w:p>
    <w:p w14:paraId="51FC1C30" w14:textId="4FD22EBC" w:rsidR="00500A81" w:rsidRDefault="00500A81"/>
    <w:p w14:paraId="4D57BF35" w14:textId="3C10DBA0" w:rsidR="00500A81" w:rsidRDefault="00500A81">
      <w:r>
        <w:t xml:space="preserve">C’est une idée qui </w:t>
      </w:r>
      <w:r w:rsidR="00584DB1">
        <w:t>a</w:t>
      </w:r>
      <w:r>
        <w:t xml:space="preserve"> gentiment mûri</w:t>
      </w:r>
      <w:r w:rsidR="00584DB1">
        <w:t xml:space="preserve"> dans ma tête. Je ne prenais plus autant de plaisir en tant que joueur car je n’étais pas à 100% de mes capacités, notamment des douleurs au genou. Auparavant, j’avais également entraîné des juniors E du club durant deux années et j’avais éprouvé beaucoup de plaisir dans ce rôle.</w:t>
      </w:r>
    </w:p>
    <w:p w14:paraId="6DC6631D" w14:textId="7D21754D" w:rsidR="00584DB1" w:rsidRDefault="00584DB1">
      <w:r>
        <w:t>Et lorsque l’opportunité de former un duo avec Sergio s’est présenté</w:t>
      </w:r>
      <w:r w:rsidR="00031E59">
        <w:t>e</w:t>
      </w:r>
      <w:r>
        <w:t xml:space="preserve"> je me suis dit que c’était une bonne occasion et le moment de se lancer dans le football des actifs. </w:t>
      </w:r>
    </w:p>
    <w:p w14:paraId="136A36EB" w14:textId="6CC98F23" w:rsidR="003E49CE" w:rsidRDefault="003E49CE"/>
    <w:p w14:paraId="0B8533A5" w14:textId="366368A5" w:rsidR="003E49CE" w:rsidRPr="00AE7194" w:rsidRDefault="003E49CE">
      <w:pPr>
        <w:rPr>
          <w:b/>
          <w:bCs/>
        </w:rPr>
      </w:pPr>
      <w:r w:rsidRPr="00AE7194">
        <w:rPr>
          <w:b/>
          <w:bCs/>
        </w:rPr>
        <w:t xml:space="preserve">Comment définir ton profil </w:t>
      </w:r>
      <w:r w:rsidR="0052291C" w:rsidRPr="00AE7194">
        <w:rPr>
          <w:b/>
          <w:bCs/>
        </w:rPr>
        <w:t>de direction</w:t>
      </w:r>
      <w:r w:rsidRPr="00AE7194">
        <w:rPr>
          <w:b/>
          <w:bCs/>
        </w:rPr>
        <w:t> : autoritaire, instructif ou plutôt un guide ?</w:t>
      </w:r>
    </w:p>
    <w:p w14:paraId="394123DD" w14:textId="1309ADDA" w:rsidR="00A721FA" w:rsidRDefault="00A721FA"/>
    <w:p w14:paraId="755F527E" w14:textId="5492B581" w:rsidR="00A721FA" w:rsidRDefault="00A721FA">
      <w:r>
        <w:t xml:space="preserve">En tant qu’entraîneur adjoint je suis plutôt instructif. J’aime transmettre ce que j’ai appris et </w:t>
      </w:r>
      <w:r w:rsidR="0099363A">
        <w:t>partager ma vision du jeu</w:t>
      </w:r>
      <w:r>
        <w:t>.</w:t>
      </w:r>
      <w:r w:rsidR="0099363A">
        <w:t xml:space="preserve"> Nous mettons l’accent sur la discipline également, s</w:t>
      </w:r>
      <w:r w:rsidR="00031E59">
        <w:t>u</w:t>
      </w:r>
      <w:r w:rsidR="0099363A">
        <w:t xml:space="preserve">r et en dehors du terrain, c’est un facteur clé pour obtenir le meilleur du groupe. Donc il faut parfois que je me montre autoritaire mais j’espère ne pas avoir à le faire trop souvent.  </w:t>
      </w:r>
    </w:p>
    <w:p w14:paraId="0107528F" w14:textId="10F6D985" w:rsidR="003E49CE" w:rsidRDefault="003E49CE"/>
    <w:p w14:paraId="6903852D" w14:textId="4A4BBEF0" w:rsidR="003E49CE" w:rsidRPr="00AE7194" w:rsidRDefault="003E49CE">
      <w:pPr>
        <w:rPr>
          <w:b/>
          <w:bCs/>
        </w:rPr>
      </w:pPr>
      <w:r w:rsidRPr="00AE7194">
        <w:rPr>
          <w:b/>
          <w:bCs/>
        </w:rPr>
        <w:t>Sur quels points espères-tu faire d’abord progresser ton groupe ?</w:t>
      </w:r>
    </w:p>
    <w:p w14:paraId="56E8D587" w14:textId="71AC85FC" w:rsidR="003E49CE" w:rsidRPr="00AE7194" w:rsidRDefault="003E49CE">
      <w:pPr>
        <w:rPr>
          <w:b/>
          <w:bCs/>
        </w:rPr>
      </w:pPr>
      <w:r w:rsidRPr="00AE7194">
        <w:rPr>
          <w:b/>
          <w:bCs/>
        </w:rPr>
        <w:t>Technique, physique, tactique ?</w:t>
      </w:r>
    </w:p>
    <w:p w14:paraId="0BACF841" w14:textId="77777777" w:rsidR="0099363A" w:rsidRDefault="0099363A"/>
    <w:p w14:paraId="7570698E" w14:textId="49BAD115" w:rsidR="0099363A" w:rsidRDefault="0099363A">
      <w:r>
        <w:t>Idéalement les trois. Mais le physique est très important car c’est ce q</w:t>
      </w:r>
      <w:r w:rsidR="0029533C">
        <w:t>ui permet</w:t>
      </w:r>
      <w:r>
        <w:t xml:space="preserve"> d’être ensuite bon tactiquement</w:t>
      </w:r>
      <w:r w:rsidR="0029533C">
        <w:t xml:space="preserve"> </w:t>
      </w:r>
      <w:r>
        <w:t>et techniquement</w:t>
      </w:r>
      <w:r w:rsidR="006F5D3F">
        <w:t>. On</w:t>
      </w:r>
      <w:r>
        <w:t xml:space="preserve"> répète</w:t>
      </w:r>
      <w:r w:rsidR="006F5D3F">
        <w:t xml:space="preserve"> cela</w:t>
      </w:r>
      <w:r>
        <w:t xml:space="preserve"> aux joueurs depuis la reprise l’été dernier.                </w:t>
      </w:r>
    </w:p>
    <w:p w14:paraId="2FDD14FC" w14:textId="4F7AD792" w:rsidR="003E49CE" w:rsidRDefault="003E49CE"/>
    <w:p w14:paraId="36ACD594" w14:textId="08241B95" w:rsidR="003E49CE" w:rsidRPr="00AE7194" w:rsidRDefault="003E49CE">
      <w:pPr>
        <w:rPr>
          <w:b/>
          <w:bCs/>
        </w:rPr>
      </w:pPr>
      <w:r w:rsidRPr="00AE7194">
        <w:rPr>
          <w:b/>
          <w:bCs/>
        </w:rPr>
        <w:t>Quelle est, en général, ton attitude sur le banc durant les matchs :</w:t>
      </w:r>
    </w:p>
    <w:p w14:paraId="6CA89DB9" w14:textId="1EF3FA55" w:rsidR="003E49CE" w:rsidRPr="00AE7194" w:rsidRDefault="003E49CE" w:rsidP="003E49CE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AE7194">
        <w:rPr>
          <w:b/>
          <w:bCs/>
          <w:i/>
          <w:iCs/>
        </w:rPr>
        <w:t>Vis-à-vis de ton équipe</w:t>
      </w:r>
    </w:p>
    <w:p w14:paraId="10D75158" w14:textId="5C3F9206" w:rsidR="006F5D3F" w:rsidRDefault="006F5D3F" w:rsidP="006F5D3F"/>
    <w:p w14:paraId="0DD1CC7F" w14:textId="1B4A074F" w:rsidR="006F5D3F" w:rsidRDefault="006F5D3F" w:rsidP="006F5D3F">
      <w:r>
        <w:t>Je donne parfois quelques indications aux joueurs et j’encourage quand c’est nécessaire.  On se relai</w:t>
      </w:r>
      <w:r w:rsidR="00031E59">
        <w:t>e</w:t>
      </w:r>
      <w:r>
        <w:t xml:space="preserve"> naturellement avec Sergio. </w:t>
      </w:r>
    </w:p>
    <w:p w14:paraId="32C09824" w14:textId="77777777" w:rsidR="006F5D3F" w:rsidRDefault="006F5D3F" w:rsidP="006F5D3F">
      <w:pPr>
        <w:pStyle w:val="Paragraphedeliste"/>
      </w:pPr>
    </w:p>
    <w:p w14:paraId="71905F48" w14:textId="0566A8FE" w:rsidR="003E49CE" w:rsidRPr="00AE7194" w:rsidRDefault="003E49CE" w:rsidP="003E49CE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 w:rsidRPr="00AE7194">
        <w:rPr>
          <w:b/>
          <w:bCs/>
          <w:i/>
          <w:iCs/>
        </w:rPr>
        <w:t>Vis-à-vis des décisions arbitrales ?</w:t>
      </w:r>
    </w:p>
    <w:p w14:paraId="4E6DD0D9" w14:textId="1D741BA7" w:rsidR="006F5D3F" w:rsidRDefault="006F5D3F" w:rsidP="006F5D3F"/>
    <w:p w14:paraId="0A55913D" w14:textId="12BB5AC5" w:rsidR="006F5D3F" w:rsidRDefault="006F5D3F" w:rsidP="006F5D3F">
      <w:r>
        <w:t xml:space="preserve">Plutôt calme mais je fais aussi savoir à l’arbitre quand je ne suis pas d’accord avec sa décision. Mais toujours dans le respect. </w:t>
      </w:r>
    </w:p>
    <w:p w14:paraId="148E4869" w14:textId="69ED2D85" w:rsidR="006F5D3F" w:rsidRDefault="006F5D3F" w:rsidP="006F5D3F"/>
    <w:p w14:paraId="4AF83E61" w14:textId="77777777" w:rsidR="006F5D3F" w:rsidRDefault="006F5D3F" w:rsidP="006F5D3F"/>
    <w:p w14:paraId="599CEDE8" w14:textId="36CE1892" w:rsidR="006F5D3F" w:rsidRDefault="006F5D3F" w:rsidP="006F5D3F"/>
    <w:p w14:paraId="4F12E6AF" w14:textId="0ABB4E41" w:rsidR="003E49CE" w:rsidRDefault="003E49CE" w:rsidP="003E49CE"/>
    <w:p w14:paraId="4EB5D939" w14:textId="389602B8" w:rsidR="003E49CE" w:rsidRPr="00AE7194" w:rsidRDefault="003E49CE" w:rsidP="003E49CE">
      <w:pPr>
        <w:rPr>
          <w:b/>
          <w:bCs/>
        </w:rPr>
      </w:pPr>
      <w:r w:rsidRPr="00AE7194">
        <w:rPr>
          <w:b/>
          <w:bCs/>
        </w:rPr>
        <w:t>Quels sont les côtés positifs et négatifs d’un poste d’entraîneur en duo ?</w:t>
      </w:r>
    </w:p>
    <w:p w14:paraId="6DF32DCC" w14:textId="2530ECF6" w:rsidR="006F5D3F" w:rsidRDefault="006F5D3F" w:rsidP="003E49CE"/>
    <w:p w14:paraId="60FF6AF6" w14:textId="6986BEE2" w:rsidR="006F5D3F" w:rsidRDefault="006F5D3F" w:rsidP="003E49CE">
      <w:r>
        <w:t xml:space="preserve">Je viens de commencer dans ce rôle et pour l’instant je vois que le positif. On se soutient et partageons la même vision. Il y a également </w:t>
      </w:r>
      <w:r w:rsidRPr="00AA6B4A">
        <w:rPr>
          <w:i/>
          <w:iCs/>
        </w:rPr>
        <w:t>Mamadou Ba</w:t>
      </w:r>
      <w:r>
        <w:t xml:space="preserve">, l’entraîneur des gardiens et ancien professionnel qui </w:t>
      </w:r>
      <w:r w:rsidR="001C095A">
        <w:t xml:space="preserve">est </w:t>
      </w:r>
      <w:r w:rsidR="001B5AB8">
        <w:t>au quotidien</w:t>
      </w:r>
      <w:r w:rsidR="001C095A">
        <w:t xml:space="preserve"> avec nous et qui nous apporte son expérience.  </w:t>
      </w:r>
    </w:p>
    <w:p w14:paraId="5B0A6BA9" w14:textId="39D11B12" w:rsidR="003E49CE" w:rsidRDefault="003E49CE" w:rsidP="003E49CE"/>
    <w:p w14:paraId="260851DD" w14:textId="657A1AAB" w:rsidR="003E49CE" w:rsidRPr="00031E59" w:rsidRDefault="003E49CE" w:rsidP="003E49CE">
      <w:pPr>
        <w:rPr>
          <w:b/>
          <w:bCs/>
        </w:rPr>
      </w:pPr>
      <w:r w:rsidRPr="00031E59">
        <w:rPr>
          <w:b/>
          <w:bCs/>
        </w:rPr>
        <w:t>Ceux qui suivent le foot dans la région te reconnaissent d’abord pour tes qualités techniques au-dessus de la moyenne.</w:t>
      </w:r>
      <w:r w:rsidR="0052291C" w:rsidRPr="00031E59">
        <w:rPr>
          <w:b/>
          <w:bCs/>
        </w:rPr>
        <w:t xml:space="preserve"> </w:t>
      </w:r>
    </w:p>
    <w:p w14:paraId="185DFFF8" w14:textId="297B5E6D" w:rsidR="0052291C" w:rsidRPr="00031E59" w:rsidRDefault="0052291C" w:rsidP="003E49CE">
      <w:pPr>
        <w:rPr>
          <w:b/>
          <w:bCs/>
        </w:rPr>
      </w:pPr>
      <w:r w:rsidRPr="00031E59">
        <w:rPr>
          <w:b/>
          <w:bCs/>
        </w:rPr>
        <w:t>Est-ce que tu penses que c’est un don du ciel ou on peut l’acquérir par le travail ?</w:t>
      </w:r>
    </w:p>
    <w:p w14:paraId="7CE23C7B" w14:textId="0E37466E" w:rsidR="001C095A" w:rsidRDefault="001C095A" w:rsidP="003E49CE"/>
    <w:p w14:paraId="7995944B" w14:textId="44DB36C4" w:rsidR="001C095A" w:rsidRDefault="001C095A" w:rsidP="003E49CE">
      <w:r>
        <w:t>Je pense que c’est un peu des deux. On naît avec certaines aptitudes et il faut ensuite le</w:t>
      </w:r>
      <w:r w:rsidR="00031E59">
        <w:t>s</w:t>
      </w:r>
      <w:r>
        <w:t xml:space="preserve"> développer. La répétition des gestes est nécessaire, donc oui, il faut le travailler. Mais comme le disait </w:t>
      </w:r>
      <w:r w:rsidRPr="00031E59">
        <w:rPr>
          <w:i/>
          <w:iCs/>
        </w:rPr>
        <w:t>Johan Cruyff</w:t>
      </w:r>
      <w:r w:rsidR="00AA6B4A">
        <w:rPr>
          <w:i/>
          <w:iCs/>
        </w:rPr>
        <w:t xml:space="preserve"> : </w:t>
      </w:r>
      <w:r>
        <w:t>« </w:t>
      </w:r>
      <w:r w:rsidR="001B5AB8" w:rsidRPr="00031E59">
        <w:rPr>
          <w:i/>
          <w:iCs/>
        </w:rPr>
        <w:t xml:space="preserve">La technique, ce n’est pas </w:t>
      </w:r>
      <w:proofErr w:type="spellStart"/>
      <w:r w:rsidR="001B5AB8" w:rsidRPr="00031E59">
        <w:rPr>
          <w:i/>
          <w:iCs/>
        </w:rPr>
        <w:t>savoir</w:t>
      </w:r>
      <w:r w:rsidR="00AA6B4A">
        <w:rPr>
          <w:i/>
          <w:iCs/>
        </w:rPr>
        <w:t xml:space="preserve"> </w:t>
      </w:r>
      <w:r w:rsidR="001B5AB8" w:rsidRPr="00031E59">
        <w:rPr>
          <w:i/>
          <w:iCs/>
        </w:rPr>
        <w:t>faire</w:t>
      </w:r>
      <w:proofErr w:type="spellEnd"/>
      <w:r w:rsidR="001B5AB8" w:rsidRPr="00031E59">
        <w:rPr>
          <w:i/>
          <w:iCs/>
        </w:rPr>
        <w:t xml:space="preserve"> 1000 jongles. C’est</w:t>
      </w:r>
      <w:r w:rsidR="001B5AB8">
        <w:t xml:space="preserve"> </w:t>
      </w:r>
      <w:r w:rsidR="001B5AB8" w:rsidRPr="00031E59">
        <w:rPr>
          <w:i/>
          <w:iCs/>
        </w:rPr>
        <w:t xml:space="preserve">savoir passer la balle en une touche, à la bonne vitesse, au bon endroit et au bon </w:t>
      </w:r>
      <w:r w:rsidR="002C750A" w:rsidRPr="00031E59">
        <w:rPr>
          <w:i/>
          <w:iCs/>
        </w:rPr>
        <w:t>moment</w:t>
      </w:r>
      <w:r w:rsidR="002C750A">
        <w:t xml:space="preserve"> »</w:t>
      </w:r>
      <w:r>
        <w:t xml:space="preserve">. </w:t>
      </w:r>
    </w:p>
    <w:p w14:paraId="7ADE947A" w14:textId="47F2F359" w:rsidR="0052291C" w:rsidRPr="00AE7194" w:rsidRDefault="0052291C" w:rsidP="003E49CE">
      <w:pPr>
        <w:rPr>
          <w:b/>
          <w:bCs/>
        </w:rPr>
      </w:pPr>
    </w:p>
    <w:p w14:paraId="4E6E6DE1" w14:textId="1AA5F6D3" w:rsidR="0052291C" w:rsidRPr="00AE7194" w:rsidRDefault="0052291C" w:rsidP="003E49CE">
      <w:pPr>
        <w:rPr>
          <w:b/>
          <w:bCs/>
        </w:rPr>
      </w:pPr>
      <w:r w:rsidRPr="00AE7194">
        <w:rPr>
          <w:b/>
          <w:bCs/>
        </w:rPr>
        <w:t>Quel</w:t>
      </w:r>
      <w:r w:rsidR="007D07C8" w:rsidRPr="00AE7194">
        <w:rPr>
          <w:b/>
          <w:bCs/>
        </w:rPr>
        <w:t>s</w:t>
      </w:r>
      <w:r w:rsidRPr="00AE7194">
        <w:rPr>
          <w:b/>
          <w:bCs/>
        </w:rPr>
        <w:t xml:space="preserve"> objectif</w:t>
      </w:r>
      <w:r w:rsidR="007D07C8" w:rsidRPr="00AE7194">
        <w:rPr>
          <w:b/>
          <w:bCs/>
        </w:rPr>
        <w:t>s</w:t>
      </w:r>
      <w:r w:rsidRPr="00AE7194">
        <w:rPr>
          <w:b/>
          <w:bCs/>
        </w:rPr>
        <w:t xml:space="preserve"> sportif</w:t>
      </w:r>
      <w:r w:rsidR="007D07C8" w:rsidRPr="00AE7194">
        <w:rPr>
          <w:b/>
          <w:bCs/>
        </w:rPr>
        <w:t xml:space="preserve">s pour ton </w:t>
      </w:r>
      <w:r w:rsidR="001B5AB8" w:rsidRPr="00AE7194">
        <w:rPr>
          <w:b/>
          <w:bCs/>
        </w:rPr>
        <w:t>groupe pour</w:t>
      </w:r>
      <w:r w:rsidRPr="00AE7194">
        <w:rPr>
          <w:b/>
          <w:bCs/>
        </w:rPr>
        <w:t xml:space="preserve"> </w:t>
      </w:r>
      <w:r w:rsidR="007D07C8" w:rsidRPr="00AE7194">
        <w:rPr>
          <w:b/>
          <w:bCs/>
        </w:rPr>
        <w:t>la</w:t>
      </w:r>
      <w:r w:rsidRPr="00AE7194">
        <w:rPr>
          <w:b/>
          <w:bCs/>
        </w:rPr>
        <w:t xml:space="preserve"> saison 2022-23 ?</w:t>
      </w:r>
    </w:p>
    <w:p w14:paraId="3BA430FF" w14:textId="24F8747D" w:rsidR="001B5AB8" w:rsidRDefault="001B5AB8" w:rsidP="003E49CE"/>
    <w:p w14:paraId="6A99AEAF" w14:textId="48C13A08" w:rsidR="001B5AB8" w:rsidRDefault="001B5AB8" w:rsidP="003E49CE">
      <w:r>
        <w:t xml:space="preserve">L’objectif principal est le maintien et pourquoi pas aller chercher la première moitié du tableau. C’est une année de transition avec quelques jeunes joueurs qui découvrent le football des actifs. </w:t>
      </w:r>
    </w:p>
    <w:p w14:paraId="37DC0F9C" w14:textId="591D89F5" w:rsidR="001B5AB8" w:rsidRDefault="001B5AB8" w:rsidP="003E49CE">
      <w:r>
        <w:t xml:space="preserve">Nous voulons que l’équipe s’épanouissent et donne le meilleur d’elle-même sans se fixer de limite. </w:t>
      </w:r>
    </w:p>
    <w:p w14:paraId="5D42582A" w14:textId="553D2D21" w:rsidR="00450D50" w:rsidRDefault="00450D50" w:rsidP="003E49CE"/>
    <w:p w14:paraId="26F93E14" w14:textId="42CF5F1B" w:rsidR="00450D50" w:rsidRDefault="00450D50" w:rsidP="003E49CE"/>
    <w:p w14:paraId="2880607B" w14:textId="512CE686" w:rsidR="00450D50" w:rsidRDefault="00450D50" w:rsidP="003E49CE">
      <w:r>
        <w:t>Interview : Jacques Rochat</w:t>
      </w:r>
    </w:p>
    <w:p w14:paraId="074A8FD6" w14:textId="77777777" w:rsidR="001B5AB8" w:rsidRDefault="001B5AB8" w:rsidP="003E49CE"/>
    <w:p w14:paraId="4BA8A189" w14:textId="4B6E5A1E" w:rsidR="0052291C" w:rsidRDefault="0052291C" w:rsidP="003E49CE"/>
    <w:p w14:paraId="6FF957D3" w14:textId="4BAB28EC" w:rsidR="0052291C" w:rsidRDefault="0052291C" w:rsidP="003E49CE"/>
    <w:p w14:paraId="004DB58A" w14:textId="638410A8" w:rsidR="0052291C" w:rsidRDefault="0052291C" w:rsidP="003E49CE"/>
    <w:p w14:paraId="0E2110F3" w14:textId="51C69684" w:rsidR="0052291C" w:rsidRDefault="00D177BD" w:rsidP="003E49CE">
      <w:r>
        <w:t>---------------------------------------------------------------------------------------------------------------------------</w:t>
      </w:r>
    </w:p>
    <w:p w14:paraId="35B9066F" w14:textId="1638A9A4" w:rsidR="0052291C" w:rsidRDefault="0052291C" w:rsidP="003E49CE"/>
    <w:p w14:paraId="6E481175" w14:textId="1EB258B6" w:rsidR="0052291C" w:rsidRDefault="0052291C" w:rsidP="003E49CE"/>
    <w:sectPr w:rsidR="0052291C" w:rsidSect="00ED4C2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B1A4" w14:textId="77777777" w:rsidR="00E81B72" w:rsidRDefault="00E81B72" w:rsidP="006333C9">
      <w:r>
        <w:separator/>
      </w:r>
    </w:p>
  </w:endnote>
  <w:endnote w:type="continuationSeparator" w:id="0">
    <w:p w14:paraId="0D27488B" w14:textId="77777777" w:rsidR="00E81B72" w:rsidRDefault="00E81B72" w:rsidP="0063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172B" w14:textId="77777777" w:rsidR="00E81B72" w:rsidRDefault="00E81B72" w:rsidP="006333C9">
      <w:r>
        <w:separator/>
      </w:r>
    </w:p>
  </w:footnote>
  <w:footnote w:type="continuationSeparator" w:id="0">
    <w:p w14:paraId="6831EDA0" w14:textId="77777777" w:rsidR="00E81B72" w:rsidRDefault="00E81B72" w:rsidP="0063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269639"/>
      <w:docPartObj>
        <w:docPartGallery w:val="Watermarks"/>
        <w:docPartUnique/>
      </w:docPartObj>
    </w:sdtPr>
    <w:sdtEndPr/>
    <w:sdtContent>
      <w:p w14:paraId="173650B7" w14:textId="7D4CD745" w:rsidR="006333C9" w:rsidRDefault="00FA1B92">
        <w:pPr>
          <w:pStyle w:val="En-tte"/>
        </w:pPr>
        <w:r>
          <w:rPr>
            <w:noProof/>
          </w:rPr>
        </w:r>
        <w:r w:rsidR="00FA1B92">
          <w:rPr>
            <w:noProof/>
          </w:rPr>
          <w:pict w14:anchorId="54CE18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025" type="#_x0000_t136" alt="{&quot;HashCode&quot;:1162763175,&quot;Height&quot;:842.0,&quot;Width&quot;:595.0,&quot;Placement&quot;:&quot;Header&quot;,&quot;Index&quot;:&quot;Primary&quot;,&quot;Section&quot;:1,&quot;Top&quot;:-999995.0,&quot;Left&quot;:-999995.0}" style="position:absolute;margin-left:0;margin-top:0;width:15.35pt;height:2.5pt;z-index:-251658752;mso-wrap-edited:f;mso-width-percent:0;mso-height-percent:0;mso-position-horizontal:center;mso-position-horizontal-relative:margin;mso-position-vertical:center;mso-position-vertical-relative:margin;mso-width-percent:0;mso-height-percent:0" o:allowincell="f" stroked="f">
              <v:textpath style="font-family:&quot;arial&quot;;font-size:2pt" string="##ch_internal##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015"/>
    <w:multiLevelType w:val="hybridMultilevel"/>
    <w:tmpl w:val="5ACEE408"/>
    <w:lvl w:ilvl="0" w:tplc="C114A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86"/>
    <w:rsid w:val="00031E59"/>
    <w:rsid w:val="001B5AB8"/>
    <w:rsid w:val="001C095A"/>
    <w:rsid w:val="001E0619"/>
    <w:rsid w:val="00236FD3"/>
    <w:rsid w:val="00271286"/>
    <w:rsid w:val="0029533C"/>
    <w:rsid w:val="002B4D27"/>
    <w:rsid w:val="002C750A"/>
    <w:rsid w:val="003B6881"/>
    <w:rsid w:val="003E49CE"/>
    <w:rsid w:val="00450D50"/>
    <w:rsid w:val="004A6317"/>
    <w:rsid w:val="004D200E"/>
    <w:rsid w:val="00500A81"/>
    <w:rsid w:val="0052291C"/>
    <w:rsid w:val="00575864"/>
    <w:rsid w:val="00584DB1"/>
    <w:rsid w:val="005D500A"/>
    <w:rsid w:val="006333C9"/>
    <w:rsid w:val="006F5D3F"/>
    <w:rsid w:val="007D07C8"/>
    <w:rsid w:val="00972D4F"/>
    <w:rsid w:val="0098055D"/>
    <w:rsid w:val="009858C6"/>
    <w:rsid w:val="0099363A"/>
    <w:rsid w:val="00A26ADA"/>
    <w:rsid w:val="00A721FA"/>
    <w:rsid w:val="00AA6B4A"/>
    <w:rsid w:val="00AE7194"/>
    <w:rsid w:val="00D177BD"/>
    <w:rsid w:val="00DF64FA"/>
    <w:rsid w:val="00E81B72"/>
    <w:rsid w:val="00ED4C25"/>
    <w:rsid w:val="00F838F4"/>
    <w:rsid w:val="00F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F7D3B"/>
  <w15:chartTrackingRefBased/>
  <w15:docId w15:val="{3BD8B141-E633-3847-9B70-062B3B1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9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3C9"/>
  </w:style>
  <w:style w:type="paragraph" w:styleId="Pieddepage">
    <w:name w:val="footer"/>
    <w:basedOn w:val="Normal"/>
    <w:link w:val="PieddepageCar"/>
    <w:uiPriority w:val="99"/>
    <w:unhideWhenUsed/>
    <w:rsid w:val="00633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Azure Information Protection\WatermarkTemplate.dotx</Template>
  <TotalTime>44</TotalTime>
  <Pages>1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Rochat</dc:creator>
  <cp:keywords/>
  <dc:description/>
  <cp:lastModifiedBy>Jacques Rochat</cp:lastModifiedBy>
  <cp:revision>12</cp:revision>
  <cp:lastPrinted>2022-10-19T13:48:00Z</cp:lastPrinted>
  <dcterms:created xsi:type="dcterms:W3CDTF">2022-10-12T13:25:00Z</dcterms:created>
  <dcterms:modified xsi:type="dcterms:W3CDTF">2022-10-20T08:38:00Z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508ac-8ac4-4ec6-977e-e0ef084c4e98_Enabled">
    <vt:lpwstr>true</vt:lpwstr>
  </property>
  <property fmtid="{D5CDD505-2E9C-101B-9397-08002B2CF9AE}" pid="3" name="MSIP_Label_0b9508ac-8ac4-4ec6-977e-e0ef084c4e98_SetDate">
    <vt:lpwstr>2022-10-12T13:25:19Z</vt:lpwstr>
  </property>
  <property fmtid="{D5CDD505-2E9C-101B-9397-08002B2CF9AE}" pid="4" name="MSIP_Label_0b9508ac-8ac4-4ec6-977e-e0ef084c4e98_Method">
    <vt:lpwstr>Standard</vt:lpwstr>
  </property>
  <property fmtid="{D5CDD505-2E9C-101B-9397-08002B2CF9AE}" pid="5" name="MSIP_Label_0b9508ac-8ac4-4ec6-977e-e0ef084c4e98_Name">
    <vt:lpwstr>CH_Internal</vt:lpwstr>
  </property>
  <property fmtid="{D5CDD505-2E9C-101B-9397-08002B2CF9AE}" pid="6" name="MSIP_Label_0b9508ac-8ac4-4ec6-977e-e0ef084c4e98_SiteId">
    <vt:lpwstr>396b38cc-aa65-492b-bb0e-3d94ed25a97b</vt:lpwstr>
  </property>
  <property fmtid="{D5CDD505-2E9C-101B-9397-08002B2CF9AE}" pid="7" name="MSIP_Label_0b9508ac-8ac4-4ec6-977e-e0ef084c4e98_ActionId">
    <vt:lpwstr>1df9782c-b5a2-4dc6-ab43-7f821dbc62eb</vt:lpwstr>
  </property>
  <property fmtid="{D5CDD505-2E9C-101B-9397-08002B2CF9AE}" pid="8" name="MSIP_Label_0b9508ac-8ac4-4ec6-977e-e0ef084c4e98_ContentBits">
    <vt:lpwstr>4</vt:lpwstr>
  </property>
</Properties>
</file>